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0F" w:rsidRDefault="008F7E0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02.25pt">
            <v:imagedata r:id="rId4" o:title=""/>
          </v:shape>
        </w:pict>
      </w:r>
    </w:p>
    <w:p w:rsidR="008F7E0F" w:rsidRDefault="008F7E0F"/>
    <w:p w:rsidR="008F7E0F" w:rsidRDefault="008F7E0F"/>
    <w:p w:rsidR="008F7E0F" w:rsidRDefault="008F7E0F">
      <w:r>
        <w:pict>
          <v:shape id="_x0000_i1026" type="#_x0000_t75" style="width:465pt;height:602.25pt">
            <v:imagedata r:id="rId5" o:title=""/>
          </v:shape>
        </w:pict>
      </w:r>
    </w:p>
    <w:p w:rsidR="008F7E0F" w:rsidRDefault="008F7E0F">
      <w:r>
        <w:pict>
          <v:shape id="_x0000_i1027" type="#_x0000_t75" style="width:465pt;height:602.25pt">
            <v:imagedata r:id="rId6" o:title=""/>
          </v:shape>
        </w:pict>
      </w:r>
    </w:p>
    <w:sectPr w:rsidR="008F7E0F" w:rsidSect="00F70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C0F"/>
    <w:rsid w:val="00201C0F"/>
    <w:rsid w:val="00305334"/>
    <w:rsid w:val="008F7E0F"/>
    <w:rsid w:val="00C3737B"/>
    <w:rsid w:val="00D92088"/>
    <w:rsid w:val="00F7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1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</Words>
  <Characters>7</Characters>
  <Application>Microsoft Office Outlook</Application>
  <DocSecurity>0</DocSecurity>
  <Lines>0</Lines>
  <Paragraphs>0</Paragraphs>
  <ScaleCrop>false</ScaleCrop>
  <Company>BSNL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TNCO</dc:creator>
  <cp:keywords/>
  <dc:description/>
  <cp:lastModifiedBy>sdecomputer</cp:lastModifiedBy>
  <cp:revision>2</cp:revision>
  <dcterms:created xsi:type="dcterms:W3CDTF">2012-09-21T07:43:00Z</dcterms:created>
  <dcterms:modified xsi:type="dcterms:W3CDTF">2012-09-21T07:43:00Z</dcterms:modified>
</cp:coreProperties>
</file>